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eastAsiaTheme="minorEastAsia" w:hAnsi="Verdana" w:cstheme="minorBidi"/>
          <w:caps w:val="0"/>
          <w:color w:val="auto"/>
          <w:spacing w:val="0"/>
          <w:sz w:val="20"/>
          <w:szCs w:val="20"/>
        </w:rPr>
        <w:id w:val="-648676141"/>
        <w:lock w:val="contentLocked"/>
        <w:placeholder>
          <w:docPart w:val="85486D3C55E54F6E863EDE996A453001"/>
        </w:placeholder>
        <w:group/>
      </w:sdtPr>
      <w:sdtEndPr>
        <w:rPr>
          <w:rFonts w:asciiTheme="minorHAnsi" w:hAnsiTheme="minorHAnsi"/>
        </w:rPr>
      </w:sdtEndPr>
      <w:sdtContent>
        <w:sdt>
          <w:sdtPr>
            <w:rPr>
              <w:rFonts w:ascii="Verdana" w:eastAsiaTheme="minorEastAsia" w:hAnsi="Verdana" w:cstheme="minorBidi"/>
              <w:color w:val="auto"/>
              <w:spacing w:val="15"/>
              <w:sz w:val="20"/>
              <w:szCs w:val="20"/>
            </w:rPr>
            <w:id w:val="722791752"/>
            <w:lock w:val="contentLocked"/>
            <w:placeholder>
              <w:docPart w:val="85486D3C55E54F6E863EDE996A453001"/>
            </w:placeholder>
            <w:group/>
          </w:sdtPr>
          <w:sdtEndPr/>
          <w:sdtContent>
            <w:p w14:paraId="21D2F02D" w14:textId="77777777" w:rsidR="003C4531" w:rsidRPr="00514D7E" w:rsidRDefault="009E296E" w:rsidP="009E296E">
              <w:pPr>
                <w:pStyle w:val="Titel"/>
                <w:rPr>
                  <w:rFonts w:ascii="Verdana" w:hAnsi="Verdana"/>
                </w:rPr>
              </w:pPr>
              <w:r w:rsidRPr="00514D7E">
                <w:rPr>
                  <w:rFonts w:ascii="Verdana" w:hAnsi="Verdana"/>
                </w:rPr>
                <w:t>Werkgeversverklaring</w:t>
              </w:r>
            </w:p>
            <w:p w14:paraId="3454C3B1" w14:textId="77777777" w:rsidR="009E296E" w:rsidRPr="009C7B61" w:rsidRDefault="009E296E" w:rsidP="009C7B61">
              <w:pPr>
                <w:rPr>
                  <w:rFonts w:ascii="Verdana" w:hAnsi="Verdana"/>
                </w:rPr>
              </w:pPr>
              <w:r w:rsidRPr="009C7B61">
                <w:rPr>
                  <w:rFonts w:ascii="Verdana" w:hAnsi="Verdana"/>
                </w:rPr>
                <w:t>Verklaring behorend bij aanvraag verlof buitenom de schoolvakanties</w:t>
              </w:r>
            </w:p>
            <w:p w14:paraId="32E432DF" w14:textId="77777777" w:rsidR="009E296E" w:rsidRPr="00514D7E" w:rsidRDefault="009E296E" w:rsidP="009E296E">
              <w:pPr>
                <w:pStyle w:val="Kop2"/>
                <w:rPr>
                  <w:rFonts w:ascii="Verdana" w:hAnsi="Verdana"/>
                </w:rPr>
              </w:pPr>
              <w:r w:rsidRPr="00514D7E">
                <w:rPr>
                  <w:rFonts w:ascii="Verdana" w:hAnsi="Verdana"/>
                </w:rPr>
                <w:t>Ondergetekende verklaart dat</w:t>
              </w:r>
            </w:p>
          </w:sdtContent>
        </w:sdt>
        <w:p w14:paraId="7780591E" w14:textId="77777777" w:rsidR="009E296E" w:rsidRPr="00514D7E" w:rsidRDefault="009E296E" w:rsidP="009E296E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 xml:space="preserve">Naam werknemer: </w:t>
          </w:r>
          <w:sdt>
            <w:sdtPr>
              <w:rPr>
                <w:rFonts w:ascii="Verdana" w:hAnsi="Verdana"/>
              </w:rPr>
              <w:id w:val="-1794441495"/>
              <w:placeholder>
                <w:docPart w:val="C87D09860EF4434B849B680F10EA2828"/>
              </w:placeholder>
              <w:showingPlcHdr/>
            </w:sdtPr>
            <w:sdtEndPr/>
            <w:sdtContent>
              <w:r w:rsidR="00490CEA">
                <w:rPr>
                  <w:rStyle w:val="Tekstvantijdelijkeaanduiding"/>
                </w:rPr>
                <w:t>Klik hier als u tekst in wilt voeren</w:t>
              </w:r>
            </w:sdtContent>
          </w:sdt>
        </w:p>
        <w:p w14:paraId="11E7D860" w14:textId="77777777" w:rsidR="009E296E" w:rsidRPr="00514D7E" w:rsidRDefault="009E296E" w:rsidP="009E296E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 xml:space="preserve">Adres </w:t>
          </w:r>
          <w:r w:rsidR="00514D7E" w:rsidRPr="00514D7E">
            <w:rPr>
              <w:rFonts w:ascii="Verdana" w:hAnsi="Verdana"/>
            </w:rPr>
            <w:t xml:space="preserve">en woonplaats </w:t>
          </w:r>
          <w:r w:rsidRPr="00514D7E">
            <w:rPr>
              <w:rFonts w:ascii="Verdana" w:hAnsi="Verdana"/>
            </w:rPr>
            <w:t>werknemer:</w:t>
          </w:r>
          <w:r w:rsidR="003C4531">
            <w:rPr>
              <w:rFonts w:ascii="Verdana" w:hAnsi="Verdana"/>
            </w:rPr>
            <w:t xml:space="preserve"> </w:t>
          </w:r>
          <w:sdt>
            <w:sdtPr>
              <w:rPr>
                <w:rFonts w:ascii="Verdana" w:hAnsi="Verdana"/>
              </w:rPr>
              <w:id w:val="-1302081196"/>
              <w:placeholder>
                <w:docPart w:val="B8FA633CE66C48DA86971B3C905D832A"/>
              </w:placeholder>
              <w:showingPlcHdr/>
            </w:sdtPr>
            <w:sdtEndPr/>
            <w:sdtContent>
              <w:r w:rsidR="00490CEA">
                <w:rPr>
                  <w:rStyle w:val="Tekstvantijdelijkeaanduiding"/>
                </w:rPr>
                <w:t xml:space="preserve"> Klik hier als u tekst in wilt voeren</w:t>
              </w:r>
            </w:sdtContent>
          </w:sdt>
        </w:p>
        <w:p w14:paraId="066493C0" w14:textId="77777777" w:rsidR="00514D7E" w:rsidRPr="00514D7E" w:rsidRDefault="00514D7E" w:rsidP="00514D7E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bij hem/haar in dienstverband werkt en door de specifieke aard van zijn/haar beroep geen vakantieverlof kan nemen in de voor zijn/haar leerplichtige kind(eren) geldende schoolvakanties. Om die reden heb ik hem/haar vakantieverlof verleend gedurend</w:t>
          </w:r>
          <w:r w:rsidR="00DC2801">
            <w:rPr>
              <w:rFonts w:ascii="Verdana" w:hAnsi="Verdana"/>
            </w:rPr>
            <w:t xml:space="preserve">e </w:t>
          </w:r>
          <w:r w:rsidRPr="00514D7E">
            <w:rPr>
              <w:rFonts w:ascii="Verdana" w:hAnsi="Verdana"/>
            </w:rPr>
            <w:t xml:space="preserve">hieronder te noemen periode. </w:t>
          </w:r>
        </w:p>
        <w:p w14:paraId="5B84DB0E" w14:textId="77777777" w:rsidR="00514D7E" w:rsidRPr="00514D7E" w:rsidRDefault="00514D7E" w:rsidP="00514D7E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of</w:t>
          </w:r>
        </w:p>
        <w:p w14:paraId="12D48BAB" w14:textId="77777777" w:rsidR="00514D7E" w:rsidRPr="00514D7E" w:rsidRDefault="00514D7E" w:rsidP="00514D7E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Dat hij/zij als zelfstandige een beroep uitoefent waarbij door de specifieke aard daarvan het hem/</w:t>
          </w:r>
          <w:r w:rsidR="00DC2801">
            <w:rPr>
              <w:rFonts w:ascii="Verdana" w:hAnsi="Verdana"/>
            </w:rPr>
            <w:t>ha</w:t>
          </w:r>
          <w:r w:rsidRPr="00514D7E">
            <w:rPr>
              <w:rFonts w:ascii="Verdana" w:hAnsi="Verdana"/>
            </w:rPr>
            <w:t>ar niet mogelijk is om vakantie op te nemen in de voor zijn/haar kind(eren) geldende schoolvakanties. Hij/zij is om die reden erop aangewezen vakantie op te nemen in de hieronder te noemen periode.</w:t>
          </w:r>
        </w:p>
        <w:p w14:paraId="7EFEE1F4" w14:textId="77777777" w:rsidR="00514D7E" w:rsidRPr="00514D7E" w:rsidRDefault="00514D7E" w:rsidP="00514D7E">
          <w:pPr>
            <w:pStyle w:val="Kop2"/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Gegevens van het verlof</w:t>
          </w:r>
        </w:p>
        <w:p w14:paraId="132F4EBF" w14:textId="77777777" w:rsidR="003C4531" w:rsidRDefault="003C4531" w:rsidP="00514D7E">
          <w:pPr>
            <w:rPr>
              <w:rFonts w:ascii="Verdana" w:hAnsi="Verdana"/>
            </w:rPr>
          </w:pPr>
          <w:r>
            <w:rPr>
              <w:rFonts w:ascii="Verdana" w:hAnsi="Verdana"/>
            </w:rPr>
            <w:t>Verlof wordt aangevraagd voor de p</w:t>
          </w:r>
          <w:r w:rsidR="00514D7E" w:rsidRPr="00514D7E">
            <w:rPr>
              <w:rFonts w:ascii="Verdana" w:hAnsi="Verdana"/>
            </w:rPr>
            <w:t>eriode van</w:t>
          </w:r>
        </w:p>
        <w:p w14:paraId="18ECA7AB" w14:textId="77777777" w:rsidR="00514D7E" w:rsidRPr="00514D7E" w:rsidRDefault="00514D7E" w:rsidP="00514D7E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 xml:space="preserve"> </w:t>
          </w:r>
          <w:sdt>
            <w:sdtPr>
              <w:rPr>
                <w:rFonts w:ascii="Verdana" w:hAnsi="Verdana"/>
              </w:rPr>
              <w:id w:val="1444578141"/>
              <w:placeholder>
                <w:docPart w:val="C1D17859DDBC4DD3BD358B016D28F9D8"/>
              </w:placeholder>
              <w:showingPlcHdr/>
              <w:date>
                <w:dateFormat w:val="d-M-yyyy"/>
                <w:lid w:val="nl-NL"/>
                <w:storeMappedDataAs w:val="date"/>
                <w:calendar w:val="gregorian"/>
              </w:date>
            </w:sdtPr>
            <w:sdtEndPr/>
            <w:sdtContent>
              <w:r w:rsidR="003C4531" w:rsidRPr="00744EDF">
                <w:rPr>
                  <w:rStyle w:val="Tekstvantijdelijkeaanduiding"/>
                </w:rPr>
                <w:t>Klik hier als u een datum wilt invoeren.</w:t>
              </w:r>
            </w:sdtContent>
          </w:sdt>
          <w:r w:rsidRPr="00514D7E">
            <w:rPr>
              <w:rFonts w:ascii="Verdana" w:hAnsi="Verdana"/>
            </w:rPr>
            <w:t xml:space="preserve"> </w:t>
          </w:r>
          <w:r w:rsidR="003C4531">
            <w:rPr>
              <w:rFonts w:ascii="Verdana" w:hAnsi="Verdana"/>
            </w:rPr>
            <w:t xml:space="preserve">  </w:t>
          </w:r>
          <w:r w:rsidRPr="00514D7E">
            <w:rPr>
              <w:rFonts w:ascii="Verdana" w:hAnsi="Verdana"/>
            </w:rPr>
            <w:t>tot</w:t>
          </w:r>
          <w:r w:rsidR="003C4531">
            <w:rPr>
              <w:rFonts w:ascii="Verdana" w:hAnsi="Verdana"/>
            </w:rPr>
            <w:t xml:space="preserve"> </w:t>
          </w:r>
          <w:sdt>
            <w:sdtPr>
              <w:rPr>
                <w:rFonts w:ascii="Verdana" w:hAnsi="Verdana"/>
              </w:rPr>
              <w:id w:val="-1937351584"/>
              <w:placeholder>
                <w:docPart w:val="0A055678149148BF94C793D47DDAAD25"/>
              </w:placeholder>
              <w:showingPlcHdr/>
              <w:date>
                <w:dateFormat w:val="d-M-yyyy"/>
                <w:lid w:val="nl-NL"/>
                <w:storeMappedDataAs w:val="date"/>
                <w:calendar w:val="gregorian"/>
              </w:date>
            </w:sdtPr>
            <w:sdtEndPr/>
            <w:sdtContent>
              <w:r w:rsidR="003C4531" w:rsidRPr="00744EDF">
                <w:rPr>
                  <w:rStyle w:val="Tekstvantijdelijkeaanduiding"/>
                </w:rPr>
                <w:t>Klik hier als u een datum wilt invoeren.</w:t>
              </w:r>
            </w:sdtContent>
          </w:sdt>
          <w:r w:rsidRPr="00514D7E">
            <w:rPr>
              <w:rFonts w:ascii="Verdana" w:hAnsi="Verdana"/>
            </w:rPr>
            <w:t xml:space="preserve">                                                    </w:t>
          </w:r>
        </w:p>
        <w:p w14:paraId="49E8FA07" w14:textId="77777777" w:rsidR="00514D7E" w:rsidRPr="00514D7E" w:rsidRDefault="00514D7E" w:rsidP="00514D7E">
          <w:pPr>
            <w:pStyle w:val="Kop2"/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Aard van het beroep</w:t>
          </w:r>
        </w:p>
        <w:p w14:paraId="09CCAD25" w14:textId="77777777" w:rsidR="003C4531" w:rsidRDefault="00514D7E" w:rsidP="00514D7E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Hieronder vermelden wat de specifieke aard van het beroep is en de reden waarom de daarmee samenhangende werkzaamheden verhinderen vakantie op te nemen tijdens de vastgestelde schoolvakanties.</w:t>
          </w:r>
        </w:p>
        <w:sdt>
          <w:sdtPr>
            <w:rPr>
              <w:rFonts w:ascii="Verdana" w:hAnsi="Verdana"/>
            </w:rPr>
            <w:id w:val="-607113652"/>
            <w:placeholder>
              <w:docPart w:val="293A61AD116D4E4782EBB64C8EF0E234"/>
            </w:placeholder>
            <w:showingPlcHdr/>
          </w:sdtPr>
          <w:sdtEndPr/>
          <w:sdtContent>
            <w:p w14:paraId="0C1B2CAD" w14:textId="77777777" w:rsidR="003C4531" w:rsidRPr="00514D7E" w:rsidRDefault="003C4531" w:rsidP="00514D7E">
              <w:pPr>
                <w:rPr>
                  <w:rFonts w:ascii="Verdana" w:hAnsi="Verdana"/>
                </w:rPr>
              </w:pPr>
              <w:r w:rsidRPr="00744EDF">
                <w:rPr>
                  <w:rStyle w:val="Tekstvantijdelijkeaanduiding"/>
                </w:rPr>
                <w:t>Klik hier als u tekst wilt invoeren.</w:t>
              </w:r>
            </w:p>
          </w:sdtContent>
        </w:sdt>
        <w:p w14:paraId="098DA039" w14:textId="77777777" w:rsidR="00514D7E" w:rsidRPr="00514D7E" w:rsidRDefault="00514D7E" w:rsidP="00514D7E">
          <w:pPr>
            <w:pStyle w:val="Kop2"/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Bedrijfsgegevens</w:t>
          </w:r>
        </w:p>
        <w:p w14:paraId="1948671A" w14:textId="77777777" w:rsidR="00514D7E" w:rsidRPr="00514D7E" w:rsidRDefault="00514D7E" w:rsidP="00514D7E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Vul hieronder de naam in van het bedrijf/naam zelfstandige, adres, woonplaats en telefoonnummer.</w:t>
          </w:r>
        </w:p>
        <w:sdt>
          <w:sdtPr>
            <w:rPr>
              <w:rFonts w:ascii="Verdana" w:hAnsi="Verdana"/>
            </w:rPr>
            <w:id w:val="2036384165"/>
            <w:placeholder>
              <w:docPart w:val="75E483B623AC4CDCA8C9F01AA4316A9F"/>
            </w:placeholder>
            <w:showingPlcHdr/>
          </w:sdtPr>
          <w:sdtEndPr/>
          <w:sdtContent>
            <w:p w14:paraId="09A8135C" w14:textId="77777777" w:rsidR="00514D7E" w:rsidRPr="00514D7E" w:rsidRDefault="003C4531" w:rsidP="00514D7E">
              <w:pPr>
                <w:rPr>
                  <w:rFonts w:ascii="Verdana" w:hAnsi="Verdana"/>
                </w:rPr>
              </w:pPr>
              <w:r w:rsidRPr="00744EDF">
                <w:rPr>
                  <w:rStyle w:val="Tekstvantijdelijkeaanduiding"/>
                </w:rPr>
                <w:t>Klik hier als u tekst wilt invoeren.</w:t>
              </w:r>
            </w:p>
          </w:sdtContent>
        </w:sdt>
        <w:p w14:paraId="0FFB6BC5" w14:textId="77777777" w:rsidR="00514D7E" w:rsidRDefault="00514D7E" w:rsidP="00514D7E">
          <w:pPr>
            <w:pStyle w:val="Kop2"/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Ondertekening</w:t>
          </w:r>
        </w:p>
        <w:p w14:paraId="3B6212A6" w14:textId="77777777" w:rsidR="00E93FAB" w:rsidRDefault="00E93FAB" w:rsidP="00E93FAB">
          <w:pPr>
            <w:tabs>
              <w:tab w:val="left" w:pos="2325"/>
            </w:tabs>
          </w:pPr>
          <w:r>
            <w:rPr>
              <w:rFonts w:ascii="Verdana" w:hAnsi="Verdana"/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7238FB" wp14:editId="0500C463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412750</wp:posOffset>
                    </wp:positionV>
                    <wp:extent cx="3629025" cy="990600"/>
                    <wp:effectExtent l="0" t="0" r="28575" b="19050"/>
                    <wp:wrapNone/>
                    <wp:docPr id="1" name="Tekstva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29025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B9CA1C" w14:textId="77777777" w:rsidR="00E93FAB" w:rsidRDefault="00E93FAB">
                                <w:r>
                                  <w:t>Handtekening: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" o:spid="_x0000_s1026" type="#_x0000_t202" style="position:absolute;margin-left:0;margin-top:32.5pt;width:285.75pt;height:7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" fillcolor="white [3201]" strokeweight=".5pt">
                    <v:textbox>
                      <w:txbxContent>
                        <w:p w:rsidR="00E93FAB" w:rsidRDefault="00E93FAB">
                          <w:r>
                            <w:t>Handtekening: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sdt>
            <w:sdtPr>
              <w:id w:val="671450587"/>
              <w:placeholder>
                <w:docPart w:val="4E6FC67FB8CF428E94AD7B74C4AFC55E"/>
              </w:placeholder>
              <w:showingPlcHdr/>
            </w:sdtPr>
            <w:sdtEndPr/>
            <w:sdtContent>
              <w:r w:rsidR="00EB6024">
                <w:rPr>
                  <w:rStyle w:val="Tekstvantijdelijkeaanduiding"/>
                </w:rPr>
                <w:t>Vul hier uw naam in</w:t>
              </w:r>
            </w:sdtContent>
          </w:sdt>
          <w:r>
            <w:t xml:space="preserve">    </w:t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-1965956242"/>
              <w:placeholder>
                <w:docPart w:val="C377FAEF9C764B4CAD14C8888D984C66"/>
              </w:placeholder>
              <w:showingPlcHdr/>
            </w:sdtPr>
            <w:sdtEndPr/>
            <w:sdtContent>
              <w:r w:rsidR="00DC2801">
                <w:rPr>
                  <w:rStyle w:val="Tekstvantijdelijkeaanduiding"/>
                </w:rPr>
                <w:t>Vul hier uw functie in</w:t>
              </w:r>
            </w:sdtContent>
          </w:sdt>
        </w:p>
      </w:sdtContent>
    </w:sdt>
    <w:sectPr w:rsidR="00E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A"/>
    <w:rsid w:val="00036B81"/>
    <w:rsid w:val="000B3332"/>
    <w:rsid w:val="00134975"/>
    <w:rsid w:val="003C4531"/>
    <w:rsid w:val="004546BD"/>
    <w:rsid w:val="00471BAD"/>
    <w:rsid w:val="00490CEA"/>
    <w:rsid w:val="00514D7E"/>
    <w:rsid w:val="007830FC"/>
    <w:rsid w:val="009C7B61"/>
    <w:rsid w:val="009E296E"/>
    <w:rsid w:val="00B3246B"/>
    <w:rsid w:val="00C37523"/>
    <w:rsid w:val="00DB24CA"/>
    <w:rsid w:val="00DC2801"/>
    <w:rsid w:val="00E93FAB"/>
    <w:rsid w:val="00EB6024"/>
    <w:rsid w:val="00F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89E6"/>
  <w15:chartTrackingRefBased/>
  <w15:docId w15:val="{AB688524-FCE0-4B55-9FB5-88ACF86E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296E"/>
  </w:style>
  <w:style w:type="paragraph" w:styleId="Kop1">
    <w:name w:val="heading 1"/>
    <w:basedOn w:val="Standaard"/>
    <w:next w:val="Standaard"/>
    <w:link w:val="Kop1Char"/>
    <w:uiPriority w:val="9"/>
    <w:qFormat/>
    <w:rsid w:val="009E296E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296E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96E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E296E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E296E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E296E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E296E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96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E296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296E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9E296E"/>
    <w:rPr>
      <w:caps/>
      <w:spacing w:val="15"/>
      <w:shd w:val="clear" w:color="auto" w:fill="F0F5C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96E"/>
    <w:rPr>
      <w:caps/>
      <w:color w:val="525A1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E296E"/>
    <w:rPr>
      <w:caps/>
      <w:color w:val="7B881D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E296E"/>
    <w:rPr>
      <w:caps/>
      <w:color w:val="7B881D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E296E"/>
    <w:rPr>
      <w:caps/>
      <w:color w:val="7B881D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E296E"/>
    <w:rPr>
      <w:caps/>
      <w:color w:val="7B881D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96E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E296E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E296E"/>
    <w:rPr>
      <w:b/>
      <w:bCs/>
      <w:color w:val="7B881D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E296E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E296E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E296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E296E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9E296E"/>
    <w:rPr>
      <w:b/>
      <w:bCs/>
    </w:rPr>
  </w:style>
  <w:style w:type="character" w:styleId="Nadruk">
    <w:name w:val="Emphasis"/>
    <w:uiPriority w:val="20"/>
    <w:qFormat/>
    <w:rsid w:val="009E296E"/>
    <w:rPr>
      <w:caps/>
      <w:color w:val="525A13" w:themeColor="accent1" w:themeShade="7F"/>
      <w:spacing w:val="5"/>
    </w:rPr>
  </w:style>
  <w:style w:type="paragraph" w:styleId="Geenafstand">
    <w:name w:val="No Spacing"/>
    <w:uiPriority w:val="1"/>
    <w:qFormat/>
    <w:rsid w:val="009E296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E296E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E296E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E296E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E296E"/>
    <w:rPr>
      <w:color w:val="A6B727" w:themeColor="accent1"/>
      <w:sz w:val="24"/>
      <w:szCs w:val="24"/>
    </w:rPr>
  </w:style>
  <w:style w:type="character" w:styleId="Subtielebenadrukking">
    <w:name w:val="Subtle Emphasis"/>
    <w:uiPriority w:val="19"/>
    <w:qFormat/>
    <w:rsid w:val="009E296E"/>
    <w:rPr>
      <w:i/>
      <w:iCs/>
      <w:color w:val="525A13" w:themeColor="accent1" w:themeShade="7F"/>
    </w:rPr>
  </w:style>
  <w:style w:type="character" w:styleId="Intensievebenadrukking">
    <w:name w:val="Intense Emphasis"/>
    <w:uiPriority w:val="21"/>
    <w:qFormat/>
    <w:rsid w:val="009E296E"/>
    <w:rPr>
      <w:b/>
      <w:bCs/>
      <w:caps/>
      <w:color w:val="525A13" w:themeColor="accent1" w:themeShade="7F"/>
      <w:spacing w:val="10"/>
    </w:rPr>
  </w:style>
  <w:style w:type="character" w:styleId="Subtieleverwijzing">
    <w:name w:val="Subtle Reference"/>
    <w:uiPriority w:val="31"/>
    <w:qFormat/>
    <w:rsid w:val="009E296E"/>
    <w:rPr>
      <w:b/>
      <w:bCs/>
      <w:color w:val="A6B727" w:themeColor="accent1"/>
    </w:rPr>
  </w:style>
  <w:style w:type="character" w:styleId="Intensieveverwijzing">
    <w:name w:val="Intense Reference"/>
    <w:uiPriority w:val="32"/>
    <w:qFormat/>
    <w:rsid w:val="009E296E"/>
    <w:rPr>
      <w:b/>
      <w:bCs/>
      <w:i/>
      <w:iCs/>
      <w:caps/>
      <w:color w:val="A6B727" w:themeColor="accent1"/>
    </w:rPr>
  </w:style>
  <w:style w:type="character" w:styleId="Titelvanboek">
    <w:name w:val="Book Title"/>
    <w:uiPriority w:val="33"/>
    <w:qFormat/>
    <w:rsid w:val="009E296E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E296E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9E29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0642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9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7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6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0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46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6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598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7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5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2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35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994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4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3380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5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4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12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64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815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7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0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3962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38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0763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0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93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307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23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76836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0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239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8374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0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9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1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5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4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8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0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42169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05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0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3578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28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99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8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6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05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0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7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13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432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9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44597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61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590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518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586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56322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403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1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01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37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54563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861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86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92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938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6708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929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6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0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75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75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7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22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85720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10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7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85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705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2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8645142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910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22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05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98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709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0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1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9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08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805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72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37789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678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8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71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442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115576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24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30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42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230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23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371521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06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372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9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39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23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34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3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8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67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8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46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48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09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8917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81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90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058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217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232445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43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22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087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95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55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219801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7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31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95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76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68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49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1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1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4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33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81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68318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02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59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859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44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410588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6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05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51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443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3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80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6023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64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86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329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92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24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13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73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1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82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94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28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85739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23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909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924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036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75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62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3973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97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03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576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597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3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ie\Documents\Aangepaste%20Office-sjablonen\Werkgeversverkla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486D3C55E54F6E863EDE996A453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A337BA-93C9-4F33-A335-D15B357261B9}"/>
      </w:docPartPr>
      <w:docPartBody>
        <w:p w:rsidR="00801A79" w:rsidRDefault="000C75EC">
          <w:pPr>
            <w:pStyle w:val="85486D3C55E54F6E863EDE996A453001"/>
          </w:pPr>
          <w:r w:rsidRPr="00744E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7D09860EF4434B849B680F10EA28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5D3674-D946-4988-A732-DCA4C1338DA3}"/>
      </w:docPartPr>
      <w:docPartBody>
        <w:p w:rsidR="00801A79" w:rsidRDefault="000C75EC">
          <w:pPr>
            <w:pStyle w:val="C87D09860EF4434B849B680F10EA2828"/>
          </w:pPr>
          <w:r>
            <w:rPr>
              <w:rStyle w:val="Tekstvantijdelijkeaanduiding"/>
            </w:rPr>
            <w:t>Klik hier als u tekst in wilt voeren</w:t>
          </w:r>
        </w:p>
      </w:docPartBody>
    </w:docPart>
    <w:docPart>
      <w:docPartPr>
        <w:name w:val="B8FA633CE66C48DA86971B3C905D83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80C697-5775-4127-A801-77B98CA5303B}"/>
      </w:docPartPr>
      <w:docPartBody>
        <w:p w:rsidR="00801A79" w:rsidRDefault="000C75EC">
          <w:pPr>
            <w:pStyle w:val="B8FA633CE66C48DA86971B3C905D832A"/>
          </w:pPr>
          <w:r>
            <w:rPr>
              <w:rStyle w:val="Tekstvantijdelijkeaanduiding"/>
            </w:rPr>
            <w:t xml:space="preserve"> Klik hier als u tekst in wilt voeren</w:t>
          </w:r>
        </w:p>
      </w:docPartBody>
    </w:docPart>
    <w:docPart>
      <w:docPartPr>
        <w:name w:val="C1D17859DDBC4DD3BD358B016D28F9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3713DC-DEE5-4CB6-B1A1-091C652AA375}"/>
      </w:docPartPr>
      <w:docPartBody>
        <w:p w:rsidR="00801A79" w:rsidRDefault="000C75EC">
          <w:pPr>
            <w:pStyle w:val="C1D17859DDBC4DD3BD358B016D28F9D8"/>
          </w:pPr>
          <w:r w:rsidRPr="00744EDF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0A055678149148BF94C793D47DDAAD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CA94E0-F12B-4548-A7A2-706FBC0B7A9D}"/>
      </w:docPartPr>
      <w:docPartBody>
        <w:p w:rsidR="00801A79" w:rsidRDefault="000C75EC">
          <w:pPr>
            <w:pStyle w:val="0A055678149148BF94C793D47DDAAD25"/>
          </w:pPr>
          <w:r w:rsidRPr="00744EDF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293A61AD116D4E4782EBB64C8EF0E2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46AE3A-1855-4F9E-815F-1A15DC3F985D}"/>
      </w:docPartPr>
      <w:docPartBody>
        <w:p w:rsidR="00801A79" w:rsidRDefault="000C75EC">
          <w:pPr>
            <w:pStyle w:val="293A61AD116D4E4782EBB64C8EF0E234"/>
          </w:pPr>
          <w:r w:rsidRPr="00744E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E483B623AC4CDCA8C9F01AA4316A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9D59F-3533-4126-845E-93C48F1D41B0}"/>
      </w:docPartPr>
      <w:docPartBody>
        <w:p w:rsidR="00801A79" w:rsidRDefault="000C75EC">
          <w:pPr>
            <w:pStyle w:val="75E483B623AC4CDCA8C9F01AA4316A9F"/>
          </w:pPr>
          <w:r w:rsidRPr="00744E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6FC67FB8CF428E94AD7B74C4AFC5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9526C0-8E64-407E-B062-9FFC418CDED7}"/>
      </w:docPartPr>
      <w:docPartBody>
        <w:p w:rsidR="00801A79" w:rsidRDefault="000C75EC">
          <w:pPr>
            <w:pStyle w:val="4E6FC67FB8CF428E94AD7B74C4AFC55E"/>
          </w:pPr>
          <w:r>
            <w:rPr>
              <w:rStyle w:val="Tekstvantijdelijkeaanduiding"/>
            </w:rPr>
            <w:t>Vul hier uw naam in</w:t>
          </w:r>
        </w:p>
      </w:docPartBody>
    </w:docPart>
    <w:docPart>
      <w:docPartPr>
        <w:name w:val="C377FAEF9C764B4CAD14C8888D984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A034BE-03FC-4AD2-BDD5-EC2851302436}"/>
      </w:docPartPr>
      <w:docPartBody>
        <w:p w:rsidR="00801A79" w:rsidRDefault="000C75EC">
          <w:pPr>
            <w:pStyle w:val="C377FAEF9C764B4CAD14C8888D984C66"/>
          </w:pPr>
          <w:r>
            <w:rPr>
              <w:rStyle w:val="Tekstvantijdelijkeaanduiding"/>
            </w:rPr>
            <w:t>Vul hier uw functie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EC"/>
    <w:rsid w:val="000C75EC"/>
    <w:rsid w:val="0080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5486D3C55E54F6E863EDE996A453001">
    <w:name w:val="85486D3C55E54F6E863EDE996A453001"/>
  </w:style>
  <w:style w:type="paragraph" w:customStyle="1" w:styleId="C87D09860EF4434B849B680F10EA2828">
    <w:name w:val="C87D09860EF4434B849B680F10EA2828"/>
  </w:style>
  <w:style w:type="paragraph" w:customStyle="1" w:styleId="B8FA633CE66C48DA86971B3C905D832A">
    <w:name w:val="B8FA633CE66C48DA86971B3C905D832A"/>
  </w:style>
  <w:style w:type="paragraph" w:customStyle="1" w:styleId="C1D17859DDBC4DD3BD358B016D28F9D8">
    <w:name w:val="C1D17859DDBC4DD3BD358B016D28F9D8"/>
  </w:style>
  <w:style w:type="paragraph" w:customStyle="1" w:styleId="0A055678149148BF94C793D47DDAAD25">
    <w:name w:val="0A055678149148BF94C793D47DDAAD25"/>
  </w:style>
  <w:style w:type="paragraph" w:customStyle="1" w:styleId="293A61AD116D4E4782EBB64C8EF0E234">
    <w:name w:val="293A61AD116D4E4782EBB64C8EF0E234"/>
  </w:style>
  <w:style w:type="paragraph" w:customStyle="1" w:styleId="75E483B623AC4CDCA8C9F01AA4316A9F">
    <w:name w:val="75E483B623AC4CDCA8C9F01AA4316A9F"/>
  </w:style>
  <w:style w:type="paragraph" w:customStyle="1" w:styleId="4E6FC67FB8CF428E94AD7B74C4AFC55E">
    <w:name w:val="4E6FC67FB8CF428E94AD7B74C4AFC55E"/>
  </w:style>
  <w:style w:type="paragraph" w:customStyle="1" w:styleId="C377FAEF9C764B4CAD14C8888D984C66">
    <w:name w:val="C377FAEF9C764B4CAD14C8888D984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075abb-1c30-4147-b8d8-cfdcb7a62cee">
      <Terms xmlns="http://schemas.microsoft.com/office/infopath/2007/PartnerControls"/>
    </lcf76f155ced4ddcb4097134ff3c332f>
    <TaxCatchAll xmlns="840b184d-3a10-4ddb-8cfe-981c605c3cf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9C5A89FA5384F9AE80C526FC7E116" ma:contentTypeVersion="17" ma:contentTypeDescription="Een nieuw document maken." ma:contentTypeScope="" ma:versionID="27d4160f0270619493b0be2665f0973e">
  <xsd:schema xmlns:xsd="http://www.w3.org/2001/XMLSchema" xmlns:xs="http://www.w3.org/2001/XMLSchema" xmlns:p="http://schemas.microsoft.com/office/2006/metadata/properties" xmlns:ns2="293580e5-5ff1-4b08-95eb-ed23764ce962" xmlns:ns3="5a075abb-1c30-4147-b8d8-cfdcb7a62cee" xmlns:ns4="840b184d-3a10-4ddb-8cfe-981c605c3cf6" targetNamespace="http://schemas.microsoft.com/office/2006/metadata/properties" ma:root="true" ma:fieldsID="ab9e96552ebb822b501717ca090a3468" ns2:_="" ns3:_="" ns4:_="">
    <xsd:import namespace="293580e5-5ff1-4b08-95eb-ed23764ce962"/>
    <xsd:import namespace="5a075abb-1c30-4147-b8d8-cfdcb7a62cee"/>
    <xsd:import namespace="840b184d-3a10-4ddb-8cfe-981c605c3c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580e5-5ff1-4b08-95eb-ed23764ce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75abb-1c30-4147-b8d8-cfdcb7a62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dd54344-265c-49cb-b2ba-6be3f6bad2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184d-3a10-4ddb-8cfe-981c605c3cf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f67d40e-3c79-49cd-bb52-bc400814d7da}" ma:internalName="TaxCatchAll" ma:showField="CatchAllData" ma:web="840b184d-3a10-4ddb-8cfe-981c605c3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90A5-D452-4CD9-87C8-D9EC7BF8CB5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93580e5-5ff1-4b08-95eb-ed23764ce962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40b184d-3a10-4ddb-8cfe-981c605c3cf6"/>
    <ds:schemaRef ds:uri="5a075abb-1c30-4147-b8d8-cfdcb7a62c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A6F89E-C250-448E-8D35-8B7D32BBA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B2359-268E-48C7-98BD-547E62554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580e5-5ff1-4b08-95eb-ed23764ce962"/>
    <ds:schemaRef ds:uri="5a075abb-1c30-4147-b8d8-cfdcb7a62cee"/>
    <ds:schemaRef ds:uri="840b184d-3a10-4ddb-8cfe-981c605c3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5F0992-E19F-4A3A-B961-C2E1994D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Werkgeversverklaring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Rick Wolsink</cp:lastModifiedBy>
  <cp:revision>2</cp:revision>
  <cp:lastPrinted>2018-08-28T16:02:00Z</cp:lastPrinted>
  <dcterms:created xsi:type="dcterms:W3CDTF">2022-08-29T12:14:00Z</dcterms:created>
  <dcterms:modified xsi:type="dcterms:W3CDTF">2022-08-29T12:14:00Z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0x0101000329C5A89FA5384F9AE80C526FC7E116</vt:lpwstr>
  </property>
</Properties>
</file>